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e für alle Inhalte"/>
      </w:tblPr>
      <w:tblGrid>
        <w:gridCol w:w="2922"/>
        <w:gridCol w:w="699"/>
        <w:gridCol w:w="5981"/>
      </w:tblGrid>
      <w:tr w:rsidR="00E62D09" w:rsidRPr="005152F2" w14:paraId="0ABCB217" w14:textId="77777777" w:rsidTr="004E4B02">
        <w:tc>
          <w:tcPr>
            <w:tcW w:w="3023" w:type="dxa"/>
          </w:tcPr>
          <w:p w14:paraId="1E16F12E" w14:textId="77777777" w:rsidR="00FE02FE" w:rsidRDefault="00FE02FE"/>
          <w:tbl>
            <w:tblPr>
              <w:tblW w:w="3033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ayouttabelle linke Seite"/>
            </w:tblPr>
            <w:tblGrid>
              <w:gridCol w:w="3033"/>
            </w:tblGrid>
            <w:tr w:rsidR="00FE02FE" w:rsidRPr="005152F2" w14:paraId="663336AC" w14:textId="77777777" w:rsidTr="00E11495">
              <w:trPr>
                <w:trHeight w:val="686"/>
              </w:trPr>
              <w:tc>
                <w:tcPr>
                  <w:tcW w:w="303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758D5EDE" w14:textId="77777777" w:rsidR="00B93805" w:rsidRDefault="00B93805" w:rsidP="00FE02FE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14:paraId="250BC3DC" w14:textId="77777777" w:rsidR="00B93805" w:rsidRDefault="00B93805" w:rsidP="00FE02FE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14:paraId="05BB240C" w14:textId="77777777" w:rsidR="00B93805" w:rsidRDefault="00B93805" w:rsidP="00FE02FE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14:paraId="1C8EE1C0" w14:textId="77777777" w:rsidR="00B93805" w:rsidRDefault="00B93805" w:rsidP="00FE02FE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14:paraId="6CF72C3C" w14:textId="77777777" w:rsidR="00B93805" w:rsidRDefault="00B93805" w:rsidP="00FE02FE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14:paraId="0FB3CD22" w14:textId="62F67148" w:rsidR="00B93805" w:rsidRDefault="00B93805" w:rsidP="00FE02FE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14:paraId="36BAD9C1" w14:textId="77777777" w:rsidR="00C54E0C" w:rsidRDefault="00C54E0C" w:rsidP="00FE02FE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14:paraId="683C4237" w14:textId="39409DE0" w:rsidR="00FE02FE" w:rsidRPr="002F0231" w:rsidRDefault="00FE02FE" w:rsidP="00FE02FE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2F0231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John Powell</w:t>
                  </w:r>
                </w:p>
                <w:p w14:paraId="6AC533FC" w14:textId="77777777" w:rsidR="00FE02FE" w:rsidRPr="002F0231" w:rsidRDefault="00FE02FE" w:rsidP="00FE02FE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F0231">
                    <w:rPr>
                      <w:rFonts w:ascii="Calibri" w:hAnsi="Calibri" w:cs="Calibri"/>
                      <w:sz w:val="24"/>
                      <w:szCs w:val="24"/>
                    </w:rPr>
                    <w:t>Bahnstraße 12</w:t>
                  </w:r>
                </w:p>
                <w:p w14:paraId="3F3EC5B3" w14:textId="2A683BFD" w:rsidR="00FE02FE" w:rsidRDefault="00FE02FE" w:rsidP="00FE02FE">
                  <w:pPr>
                    <w:spacing w:after="0"/>
                  </w:pPr>
                  <w:r w:rsidRPr="002F0231">
                    <w:rPr>
                      <w:rFonts w:ascii="Calibri" w:hAnsi="Calibri" w:cs="Calibri"/>
                      <w:sz w:val="24"/>
                      <w:szCs w:val="24"/>
                    </w:rPr>
                    <w:t>40225 Düsseldorf</w:t>
                  </w:r>
                </w:p>
              </w:tc>
            </w:tr>
            <w:tr w:rsidR="00FE02FE" w:rsidRPr="005152F2" w14:paraId="0CF750AE" w14:textId="77777777" w:rsidTr="00D12113">
              <w:trPr>
                <w:trHeight w:val="383"/>
              </w:trPr>
              <w:tc>
                <w:tcPr>
                  <w:tcW w:w="303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7BD2330C" w14:textId="77777777" w:rsidR="00FE02FE" w:rsidRPr="002F0231" w:rsidRDefault="00FE02FE" w:rsidP="00FE02FE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49FD40E7" w14:textId="77777777" w:rsidR="00FE02FE" w:rsidRPr="002F0231" w:rsidRDefault="00FE02FE" w:rsidP="00FE02FE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2F0231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Noah Simon GmbH</w:t>
                  </w:r>
                </w:p>
                <w:p w14:paraId="13AFCD57" w14:textId="77777777" w:rsidR="00FE02FE" w:rsidRPr="002F0231" w:rsidRDefault="00FE02FE" w:rsidP="00FE02FE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F0231">
                    <w:rPr>
                      <w:rFonts w:ascii="Calibri" w:hAnsi="Calibri" w:cs="Calibri"/>
                      <w:sz w:val="24"/>
                      <w:szCs w:val="24"/>
                    </w:rPr>
                    <w:t>Personalabteilung</w:t>
                  </w:r>
                </w:p>
                <w:p w14:paraId="5A6539E7" w14:textId="77777777" w:rsidR="00FE02FE" w:rsidRPr="002F0231" w:rsidRDefault="00FE02FE" w:rsidP="00FE02FE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F0231">
                    <w:rPr>
                      <w:rFonts w:ascii="Calibri" w:hAnsi="Calibri" w:cs="Calibri"/>
                      <w:sz w:val="24"/>
                      <w:szCs w:val="24"/>
                    </w:rPr>
                    <w:t>Große Straße 12</w:t>
                  </w:r>
                </w:p>
                <w:p w14:paraId="55C54BBC" w14:textId="786B2EB4" w:rsidR="00FE02FE" w:rsidRDefault="00FE02FE" w:rsidP="00FE02FE">
                  <w:pPr>
                    <w:spacing w:after="0"/>
                  </w:pPr>
                  <w:r w:rsidRPr="002F0231">
                    <w:rPr>
                      <w:rFonts w:ascii="Calibri" w:hAnsi="Calibri" w:cs="Calibri"/>
                      <w:sz w:val="24"/>
                      <w:szCs w:val="24"/>
                    </w:rPr>
                    <w:t>40237 Düsseldorf</w:t>
                  </w:r>
                </w:p>
              </w:tc>
            </w:tr>
            <w:tr w:rsidR="00FE02FE" w:rsidRPr="005152F2" w14:paraId="2C7D5F85" w14:textId="77777777" w:rsidTr="00D12113">
              <w:trPr>
                <w:trHeight w:val="1127"/>
              </w:trPr>
              <w:tc>
                <w:tcPr>
                  <w:tcW w:w="303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29FCE34C" w14:textId="6B97B515" w:rsidR="00FE02FE" w:rsidRDefault="00FE02FE" w:rsidP="00FE02FE"/>
                <w:p w14:paraId="71C02D46" w14:textId="77777777" w:rsidR="00FE02FE" w:rsidRDefault="00FE02FE" w:rsidP="00FE02FE"/>
                <w:p w14:paraId="06DECD79" w14:textId="60427CF2" w:rsidR="00FE02FE" w:rsidRPr="00D12113" w:rsidRDefault="00FE02FE" w:rsidP="00FE02FE">
                  <w:pPr>
                    <w:rPr>
                      <w:szCs w:val="18"/>
                    </w:rPr>
                  </w:pPr>
                </w:p>
              </w:tc>
            </w:tr>
          </w:tbl>
          <w:p w14:paraId="60C62C82" w14:textId="77777777" w:rsidR="00E62D09" w:rsidRPr="005152F2" w:rsidRDefault="00E62D09" w:rsidP="00E11495"/>
        </w:tc>
        <w:tc>
          <w:tcPr>
            <w:tcW w:w="723" w:type="dxa"/>
          </w:tcPr>
          <w:p w14:paraId="3E1B9E8E" w14:textId="77777777" w:rsidR="00E62D09" w:rsidRDefault="00E62D09" w:rsidP="00E11495"/>
          <w:p w14:paraId="2B740F38" w14:textId="77777777" w:rsidR="00E11495" w:rsidRPr="00E11495" w:rsidRDefault="00E11495" w:rsidP="00E11495"/>
          <w:p w14:paraId="1571BDEC" w14:textId="77777777" w:rsidR="00E11495" w:rsidRPr="00E11495" w:rsidRDefault="00E11495" w:rsidP="00E11495"/>
          <w:p w14:paraId="743189E2" w14:textId="77777777" w:rsidR="00E11495" w:rsidRPr="00E11495" w:rsidRDefault="00E11495" w:rsidP="00E11495"/>
          <w:p w14:paraId="73D7BC2F" w14:textId="77777777" w:rsidR="00E11495" w:rsidRPr="00E11495" w:rsidRDefault="00E11495" w:rsidP="00E11495"/>
          <w:p w14:paraId="67BD414C" w14:textId="77777777" w:rsidR="00E11495" w:rsidRPr="00E11495" w:rsidRDefault="00E11495" w:rsidP="00E11495"/>
          <w:p w14:paraId="38C2D19D" w14:textId="77777777" w:rsidR="00E11495" w:rsidRPr="00E11495" w:rsidRDefault="00E11495" w:rsidP="00E11495"/>
          <w:p w14:paraId="2EFFDD8B" w14:textId="77777777" w:rsidR="00E11495" w:rsidRPr="00E11495" w:rsidRDefault="00E11495" w:rsidP="00E11495"/>
          <w:p w14:paraId="25209C76" w14:textId="77777777" w:rsidR="00E11495" w:rsidRPr="00E11495" w:rsidRDefault="00E11495" w:rsidP="00E11495"/>
          <w:p w14:paraId="17CEDC9D" w14:textId="77777777" w:rsidR="00E11495" w:rsidRPr="00E11495" w:rsidRDefault="00E11495" w:rsidP="00E11495"/>
          <w:p w14:paraId="68D59D91" w14:textId="77777777" w:rsidR="00E11495" w:rsidRPr="00E11495" w:rsidRDefault="00E11495" w:rsidP="00E11495"/>
          <w:p w14:paraId="2DA66419" w14:textId="15731469" w:rsidR="00E11495" w:rsidRPr="00E11495" w:rsidRDefault="00E11495" w:rsidP="00E11495"/>
        </w:tc>
        <w:tc>
          <w:tcPr>
            <w:tcW w:w="619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5353"/>
            </w:tblGrid>
            <w:tr w:rsidR="003831A9" w:rsidRPr="00FE02FE" w14:paraId="08C4424C" w14:textId="77777777" w:rsidTr="002C48C9">
              <w:tc>
                <w:tcPr>
                  <w:tcW w:w="723" w:type="dxa"/>
                </w:tcPr>
                <w:p w14:paraId="468EF70C" w14:textId="77777777" w:rsidR="003831A9" w:rsidRPr="003831A9" w:rsidRDefault="003831A9" w:rsidP="003831A9">
                  <w:pPr>
                    <w:rPr>
                      <w:sz w:val="24"/>
                      <w:szCs w:val="24"/>
                    </w:rPr>
                  </w:pPr>
                </w:p>
                <w:p w14:paraId="75A8622B" w14:textId="77777777" w:rsidR="003831A9" w:rsidRPr="003831A9" w:rsidRDefault="003831A9" w:rsidP="003831A9">
                  <w:pPr>
                    <w:rPr>
                      <w:sz w:val="24"/>
                      <w:szCs w:val="24"/>
                    </w:rPr>
                  </w:pPr>
                </w:p>
                <w:p w14:paraId="57CB1184" w14:textId="77777777" w:rsidR="003831A9" w:rsidRPr="003831A9" w:rsidRDefault="003831A9" w:rsidP="003831A9">
                  <w:pPr>
                    <w:rPr>
                      <w:sz w:val="24"/>
                      <w:szCs w:val="24"/>
                    </w:rPr>
                  </w:pPr>
                </w:p>
                <w:p w14:paraId="246BE593" w14:textId="77777777" w:rsidR="003831A9" w:rsidRPr="003831A9" w:rsidRDefault="003831A9" w:rsidP="003831A9">
                  <w:pPr>
                    <w:rPr>
                      <w:sz w:val="24"/>
                      <w:szCs w:val="24"/>
                    </w:rPr>
                  </w:pPr>
                </w:p>
                <w:p w14:paraId="5A52EC1A" w14:textId="77777777" w:rsidR="003831A9" w:rsidRPr="003831A9" w:rsidRDefault="003831A9" w:rsidP="003831A9">
                  <w:pPr>
                    <w:rPr>
                      <w:sz w:val="24"/>
                      <w:szCs w:val="24"/>
                    </w:rPr>
                  </w:pPr>
                </w:p>
                <w:p w14:paraId="3A388806" w14:textId="77777777" w:rsidR="003831A9" w:rsidRPr="003831A9" w:rsidRDefault="003831A9" w:rsidP="003831A9">
                  <w:pPr>
                    <w:rPr>
                      <w:sz w:val="24"/>
                      <w:szCs w:val="24"/>
                    </w:rPr>
                  </w:pPr>
                </w:p>
                <w:p w14:paraId="25C71B35" w14:textId="77777777" w:rsidR="003831A9" w:rsidRPr="003831A9" w:rsidRDefault="003831A9" w:rsidP="003831A9">
                  <w:pPr>
                    <w:rPr>
                      <w:sz w:val="24"/>
                      <w:szCs w:val="24"/>
                    </w:rPr>
                  </w:pPr>
                </w:p>
                <w:p w14:paraId="626B8F9A" w14:textId="77777777" w:rsidR="003831A9" w:rsidRPr="003831A9" w:rsidRDefault="003831A9" w:rsidP="003831A9">
                  <w:pPr>
                    <w:rPr>
                      <w:sz w:val="24"/>
                      <w:szCs w:val="24"/>
                    </w:rPr>
                  </w:pPr>
                </w:p>
                <w:p w14:paraId="5370EE7F" w14:textId="77777777" w:rsidR="003831A9" w:rsidRPr="003831A9" w:rsidRDefault="003831A9" w:rsidP="003831A9">
                  <w:pPr>
                    <w:rPr>
                      <w:sz w:val="24"/>
                      <w:szCs w:val="24"/>
                    </w:rPr>
                  </w:pPr>
                </w:p>
                <w:p w14:paraId="2E7A5907" w14:textId="77777777" w:rsidR="003831A9" w:rsidRPr="003831A9" w:rsidRDefault="003831A9" w:rsidP="003831A9">
                  <w:pPr>
                    <w:rPr>
                      <w:sz w:val="24"/>
                      <w:szCs w:val="24"/>
                    </w:rPr>
                  </w:pPr>
                </w:p>
                <w:p w14:paraId="26B621AF" w14:textId="77777777" w:rsidR="003831A9" w:rsidRPr="003831A9" w:rsidRDefault="003831A9" w:rsidP="003831A9">
                  <w:pPr>
                    <w:rPr>
                      <w:sz w:val="24"/>
                      <w:szCs w:val="24"/>
                    </w:rPr>
                  </w:pPr>
                </w:p>
                <w:p w14:paraId="3436FCA2" w14:textId="77777777" w:rsidR="003831A9" w:rsidRPr="003831A9" w:rsidRDefault="003831A9" w:rsidP="003831A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90" w:type="dxa"/>
                </w:tcPr>
                <w:p w14:paraId="4463F2C3" w14:textId="77777777" w:rsidR="003831A9" w:rsidRDefault="003831A9" w:rsidP="003831A9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14:paraId="435DE3F3" w14:textId="77777777" w:rsidR="003831A9" w:rsidRDefault="003831A9" w:rsidP="003831A9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14:paraId="5FC76F46" w14:textId="77777777" w:rsidR="003831A9" w:rsidRDefault="003831A9" w:rsidP="003831A9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14:paraId="2D9FCCBC" w14:textId="7988B636" w:rsidR="003831A9" w:rsidRDefault="003831A9" w:rsidP="003831A9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14:paraId="57BED1DB" w14:textId="77777777" w:rsidR="00C54E0C" w:rsidRDefault="00C54E0C" w:rsidP="003831A9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14:paraId="64F5AF79" w14:textId="77777777" w:rsidR="00C54E0C" w:rsidRPr="00C54E0C" w:rsidRDefault="00C54E0C" w:rsidP="00C54E0C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C54E0C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Bewerbung um die Stelle als Country Manager</w:t>
                  </w:r>
                </w:p>
                <w:p w14:paraId="40599C49" w14:textId="77777777" w:rsidR="00C54E0C" w:rsidRPr="00C54E0C" w:rsidRDefault="00C54E0C" w:rsidP="00C54E0C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48CD6281" w14:textId="77777777" w:rsidR="00C54E0C" w:rsidRPr="00C54E0C" w:rsidRDefault="00C54E0C" w:rsidP="00C54E0C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C54E0C">
                    <w:rPr>
                      <w:rFonts w:ascii="Calibri" w:hAnsi="Calibri" w:cs="Calibri"/>
                      <w:sz w:val="24"/>
                      <w:szCs w:val="24"/>
                    </w:rPr>
                    <w:t xml:space="preserve">Sehr geehrter Herr Simon, </w:t>
                  </w:r>
                </w:p>
                <w:p w14:paraId="0A48BB5E" w14:textId="77777777" w:rsidR="00C54E0C" w:rsidRPr="00C54E0C" w:rsidRDefault="00C54E0C" w:rsidP="00C54E0C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C54E0C">
                    <w:rPr>
                      <w:rFonts w:ascii="Calibri" w:hAnsi="Calibri" w:cs="Calibri"/>
                      <w:sz w:val="24"/>
                      <w:szCs w:val="24"/>
                    </w:rPr>
                    <w:t>(…)</w:t>
                  </w:r>
                </w:p>
                <w:p w14:paraId="2348CA16" w14:textId="77777777" w:rsidR="00C54E0C" w:rsidRPr="00C54E0C" w:rsidRDefault="00C54E0C" w:rsidP="00C54E0C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C54E0C">
                    <w:rPr>
                      <w:rFonts w:ascii="Calibri" w:hAnsi="Calibri" w:cs="Calibri"/>
                      <w:sz w:val="24"/>
                      <w:szCs w:val="24"/>
                    </w:rPr>
                    <w:t>Sie werden mich als umsetzungsstarken und leistungsbereiten Mitarbeiter kennenlernen, für den eine eigenverantwortliche und strukturierte Arbeitsweise selbstverständlich ist.</w:t>
                  </w:r>
                </w:p>
                <w:p w14:paraId="3A7D65AA" w14:textId="77777777" w:rsidR="00C54E0C" w:rsidRPr="00C54E0C" w:rsidRDefault="00C54E0C" w:rsidP="00C54E0C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C54E0C">
                    <w:rPr>
                      <w:rFonts w:ascii="Calibri" w:hAnsi="Calibri" w:cs="Calibri"/>
                      <w:sz w:val="24"/>
                      <w:szCs w:val="24"/>
                    </w:rPr>
                    <w:t>Gerne unterstütze ich Sie tatkräftig zum nächstmöglichen Zeitpunkt. Aufgrund meiner dargelegten Fähigkeiten halte ich ein Bruttojahresgehalt von XX.XXX EUR für angemessen.</w:t>
                  </w:r>
                </w:p>
                <w:p w14:paraId="77B20305" w14:textId="18CB9542" w:rsidR="00C54E0C" w:rsidRPr="00C54E0C" w:rsidRDefault="00C54E0C" w:rsidP="00C54E0C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C54E0C">
                    <w:rPr>
                      <w:rFonts w:ascii="Calibri" w:hAnsi="Calibri" w:cs="Calibri"/>
                      <w:sz w:val="24"/>
                      <w:szCs w:val="24"/>
                    </w:rPr>
                    <w:t>Ich freue mich bereits auf die Gelegenheit, Sie auch im Rahmen eines persönlichen Kennenlernens von mir und meiner hohen Motivation sowie Eignung für diese Position zu überzeugen.</w:t>
                  </w:r>
                </w:p>
                <w:p w14:paraId="032AD5F9" w14:textId="58EE6E84" w:rsidR="00C54E0C" w:rsidRPr="00C54E0C" w:rsidRDefault="00C54E0C" w:rsidP="00C54E0C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C54E0C">
                    <w:rPr>
                      <w:rFonts w:ascii="Calibri" w:hAnsi="Calibri" w:cs="Calibri"/>
                      <w:sz w:val="24"/>
                      <w:szCs w:val="24"/>
                    </w:rPr>
                    <w:t>Bis dahin warte ich gespannt auf Ihre positive Rückmeldung.</w:t>
                  </w:r>
                </w:p>
                <w:p w14:paraId="28DEDCAB" w14:textId="1D5F6E60" w:rsidR="003831A9" w:rsidRPr="003831A9" w:rsidRDefault="00C54E0C" w:rsidP="00C54E0C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C54E0C">
                    <w:rPr>
                      <w:rFonts w:ascii="Calibri" w:hAnsi="Calibri" w:cs="Calibri"/>
                      <w:sz w:val="24"/>
                      <w:szCs w:val="24"/>
                    </w:rPr>
                    <w:t>Mit freundlichen Grüßen</w:t>
                  </w:r>
                </w:p>
              </w:tc>
            </w:tr>
          </w:tbl>
          <w:p w14:paraId="531FEC65" w14:textId="37CE72A8" w:rsidR="003938D6" w:rsidRPr="002F0231" w:rsidRDefault="003938D6" w:rsidP="00E1149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408D634" w14:textId="4E129E29" w:rsidR="004416AD" w:rsidRDefault="00C54E0C" w:rsidP="004E4B02">
      <w:pPr>
        <w:pStyle w:val="KeinLeerraum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1E68C5" wp14:editId="27F01C53">
            <wp:simplePos x="0" y="0"/>
            <wp:positionH relativeFrom="column">
              <wp:posOffset>2578936</wp:posOffset>
            </wp:positionH>
            <wp:positionV relativeFrom="page">
              <wp:posOffset>7269118</wp:posOffset>
            </wp:positionV>
            <wp:extent cx="1302327" cy="518723"/>
            <wp:effectExtent l="0" t="0" r="0" b="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88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27" cy="518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16AD" w:rsidSect="00767B1A">
      <w:headerReference w:type="default" r:id="rId8"/>
      <w:footerReference w:type="default" r:id="rId9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7C07" w14:textId="77777777" w:rsidR="009968BE" w:rsidRDefault="009968BE" w:rsidP="005E79E1">
      <w:pPr>
        <w:spacing w:after="0" w:line="240" w:lineRule="auto"/>
      </w:pPr>
      <w:r>
        <w:separator/>
      </w:r>
    </w:p>
  </w:endnote>
  <w:endnote w:type="continuationSeparator" w:id="0">
    <w:p w14:paraId="241077BF" w14:textId="77777777" w:rsidR="009968BE" w:rsidRDefault="009968BE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jalla UI">
    <w:altName w:val="Times New Roman"/>
    <w:panose1 w:val="020B0604020202020204"/>
    <w:charset w:val="00"/>
    <w:family w:val="roman"/>
    <w:notTrueType/>
    <w:pitch w:val="default"/>
  </w:font>
  <w:font w:name="HGGothicE">
    <w:panose1 w:val="020B0909000000000000"/>
    <w:charset w:val="80"/>
    <w:family w:val="modern"/>
    <w:notTrueType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382C2" w14:textId="77777777" w:rsidR="00087030" w:rsidRDefault="00087030" w:rsidP="00087030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767B1A">
          <w:rPr>
            <w:noProof/>
            <w:lang w:bidi="de-DE"/>
          </w:rPr>
          <w:t>0</w:t>
        </w:r>
        <w:r>
          <w:rPr>
            <w:noProof/>
            <w:lang w:bidi="de-DE"/>
          </w:rPr>
          <w:fldChar w:fldCharType="end"/>
        </w:r>
        <w:r w:rsidRPr="00DC79BB">
          <w:rPr>
            <w:noProof/>
            <w:lang w:eastAsia="ja-JP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6F52C2E4" wp14:editId="550B955F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uppe 4" descr="Fußzeilengrafik-Layout mit grauen Rechtecken in verschiedenen Winkel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ihand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ihand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ihand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ihand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ihand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ihand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ihand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ihand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ihand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204B6C4C" id="Gruppe 4" o:spid="_x0000_s1026" alt="Fußzeilengrafik-Layout mit grauen Rechtecken in verschiedenen Winkeln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">
                  <o:lock v:ext="edit" aspectratio="t"/>
                  <v:shape id="Freihand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ihand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ihand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ihand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ihand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ihand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ihand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ihand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ihand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6E5D" w14:textId="77777777" w:rsidR="009968BE" w:rsidRDefault="009968BE" w:rsidP="005E79E1">
      <w:pPr>
        <w:spacing w:after="0" w:line="240" w:lineRule="auto"/>
      </w:pPr>
      <w:r>
        <w:separator/>
      </w:r>
    </w:p>
  </w:footnote>
  <w:footnote w:type="continuationSeparator" w:id="0">
    <w:p w14:paraId="404614C3" w14:textId="77777777" w:rsidR="009968BE" w:rsidRDefault="009968BE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DE59" w14:textId="77777777" w:rsidR="005E79E1" w:rsidRDefault="005E79E1">
    <w:pPr>
      <w:pStyle w:val="Kopfzeile"/>
    </w:pPr>
    <w:r w:rsidRPr="00DC79BB"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DCC5C7C" wp14:editId="2405030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pe 17" descr="Kopfzeilengrafik-Layout mit grauen Rechtecken in verschiedenen Winkel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ihand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ihand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ihand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ihand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ihand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ihand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ihand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ihand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ihand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ihand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C4617AD" id="Gruppe 17" o:spid="_x0000_s1026" alt="Kopfzeilengrafik-Layout mit grauen Rechtecken in verschiedenen Winkeln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">
              <o:lock v:ext="edit" aspectratio="t"/>
              <v:shape id="Freihand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ihand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ihand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ihand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ihand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ihand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ihand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ihand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ihand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ihand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95"/>
    <w:rsid w:val="00065295"/>
    <w:rsid w:val="00087030"/>
    <w:rsid w:val="00161DF5"/>
    <w:rsid w:val="001A183F"/>
    <w:rsid w:val="00253B9D"/>
    <w:rsid w:val="00293B83"/>
    <w:rsid w:val="002A4640"/>
    <w:rsid w:val="002B444C"/>
    <w:rsid w:val="002F0231"/>
    <w:rsid w:val="003831A9"/>
    <w:rsid w:val="0038539E"/>
    <w:rsid w:val="003938D6"/>
    <w:rsid w:val="004242EC"/>
    <w:rsid w:val="004416AD"/>
    <w:rsid w:val="00460390"/>
    <w:rsid w:val="00492F4D"/>
    <w:rsid w:val="004D3638"/>
    <w:rsid w:val="004E4B02"/>
    <w:rsid w:val="005E1024"/>
    <w:rsid w:val="005E79E1"/>
    <w:rsid w:val="006A3CE7"/>
    <w:rsid w:val="0070673F"/>
    <w:rsid w:val="00767B1A"/>
    <w:rsid w:val="00795C04"/>
    <w:rsid w:val="008A188A"/>
    <w:rsid w:val="008A7010"/>
    <w:rsid w:val="008D74CB"/>
    <w:rsid w:val="009968BE"/>
    <w:rsid w:val="00A56D1A"/>
    <w:rsid w:val="00AB19A9"/>
    <w:rsid w:val="00B93805"/>
    <w:rsid w:val="00BC2A58"/>
    <w:rsid w:val="00C54E0C"/>
    <w:rsid w:val="00D12113"/>
    <w:rsid w:val="00DE5634"/>
    <w:rsid w:val="00E11495"/>
    <w:rsid w:val="00E170B9"/>
    <w:rsid w:val="00E22177"/>
    <w:rsid w:val="00E62D09"/>
    <w:rsid w:val="00ED349C"/>
    <w:rsid w:val="00EF5F60"/>
    <w:rsid w:val="00F2556B"/>
    <w:rsid w:val="00F31E8E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6B574"/>
  <w15:chartTrackingRefBased/>
  <w15:docId w15:val="{BD8335D1-5234-C948-B380-A8E69D2B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4B02"/>
  </w:style>
  <w:style w:type="paragraph" w:styleId="berschrift1">
    <w:name w:val="heading 1"/>
    <w:basedOn w:val="Standard"/>
    <w:link w:val="berschrift1Zchn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tzhaltertext">
    <w:name w:val="Placeholder Text"/>
    <w:basedOn w:val="Absatz-Standardschriftart"/>
    <w:uiPriority w:val="99"/>
    <w:semiHidden/>
    <w:rsid w:val="00E62D09"/>
    <w:rPr>
      <w:color w:val="808080"/>
    </w:rPr>
  </w:style>
  <w:style w:type="paragraph" w:styleId="Anrede">
    <w:name w:val="Salutation"/>
    <w:basedOn w:val="Standard"/>
    <w:next w:val="Standard"/>
    <w:link w:val="AnredeZchn"/>
    <w:uiPriority w:val="10"/>
    <w:qFormat/>
    <w:rsid w:val="002A4640"/>
  </w:style>
  <w:style w:type="character" w:customStyle="1" w:styleId="AnredeZchn">
    <w:name w:val="Anrede Zchn"/>
    <w:basedOn w:val="Absatz-Standardschriftart"/>
    <w:link w:val="Anrede"/>
    <w:uiPriority w:val="10"/>
    <w:rsid w:val="002A4640"/>
  </w:style>
  <w:style w:type="paragraph" w:styleId="Gruformel">
    <w:name w:val="Closing"/>
    <w:basedOn w:val="Standard"/>
    <w:next w:val="Unterschrift"/>
    <w:link w:val="GruformelZchn"/>
    <w:uiPriority w:val="11"/>
    <w:qFormat/>
    <w:rsid w:val="002A4640"/>
    <w:pPr>
      <w:spacing w:before="36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11"/>
    <w:rsid w:val="002A4640"/>
  </w:style>
  <w:style w:type="paragraph" w:styleId="Unterschrift">
    <w:name w:val="Signature"/>
    <w:basedOn w:val="Standard"/>
    <w:next w:val="Standard"/>
    <w:link w:val="UnterschriftZchn"/>
    <w:uiPriority w:val="12"/>
    <w:qFormat/>
    <w:rsid w:val="00BC2A58"/>
    <w:pPr>
      <w:spacing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12"/>
    <w:rsid w:val="00BC2A58"/>
  </w:style>
  <w:style w:type="paragraph" w:styleId="Kopfzeile">
    <w:name w:val="header"/>
    <w:basedOn w:val="Standard"/>
    <w:link w:val="KopfzeileZchn"/>
    <w:uiPriority w:val="99"/>
    <w:unhideWhenUsed/>
    <w:rsid w:val="004416AD"/>
    <w:pPr>
      <w:spacing w:after="0" w:line="240" w:lineRule="auto"/>
      <w:jc w:val="center"/>
    </w:pPr>
  </w:style>
  <w:style w:type="character" w:customStyle="1" w:styleId="KopfzeileZchn">
    <w:name w:val="Kopfzeile Zchn"/>
    <w:basedOn w:val="Absatz-Standardschriftart"/>
    <w:link w:val="Kopfzeile"/>
    <w:uiPriority w:val="99"/>
    <w:rsid w:val="004416AD"/>
  </w:style>
  <w:style w:type="paragraph" w:styleId="Fuzeile">
    <w:name w:val="footer"/>
    <w:basedOn w:val="Standard"/>
    <w:link w:val="FuzeileZchn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4416A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KeinLeerraum">
    <w:name w:val="No Spacing"/>
    <w:uiPriority w:val="98"/>
    <w:qFormat/>
    <w:rsid w:val="004E4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ulianobertini/Library/Containers/com.microsoft.Word/Data/Library/Application%20Support/Microsoft/Office/16.0/DTS/de-DE%7b00D9509E-DDBC-7A4E-81E8-FAEB168C4E8A%7d/%7b22139782-CA43-A946-8915-77A0C58A1CB6%7dtf16392739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Kreatives Anschreiben, gestaltet von MOO.dotx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Giuliano Bertini</cp:lastModifiedBy>
  <cp:revision>12</cp:revision>
  <dcterms:created xsi:type="dcterms:W3CDTF">2022-05-10T13:09:00Z</dcterms:created>
  <dcterms:modified xsi:type="dcterms:W3CDTF">2022-05-10T13:56:00Z</dcterms:modified>
</cp:coreProperties>
</file>