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2922"/>
        <w:gridCol w:w="699"/>
        <w:gridCol w:w="5981"/>
      </w:tblGrid>
      <w:tr w:rsidR="00E62D09" w:rsidRPr="005152F2" w14:paraId="0ABCB217" w14:textId="77777777" w:rsidTr="004E4B02">
        <w:tc>
          <w:tcPr>
            <w:tcW w:w="3023" w:type="dxa"/>
          </w:tcPr>
          <w:p w14:paraId="1E16F12E" w14:textId="77777777" w:rsidR="00FE02FE" w:rsidRDefault="00FE02FE"/>
          <w:tbl>
            <w:tblPr>
              <w:tblW w:w="3033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3033"/>
            </w:tblGrid>
            <w:tr w:rsidR="00FE02FE" w:rsidRPr="005152F2" w14:paraId="663336AC" w14:textId="77777777" w:rsidTr="00E11495">
              <w:trPr>
                <w:trHeight w:val="686"/>
              </w:trPr>
              <w:tc>
                <w:tcPr>
                  <w:tcW w:w="303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58D5EDE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250BC3DC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05BB240C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1C8EE1C0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CF72C3C" w14:textId="77777777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0FB3CD22" w14:textId="1D7E49FE" w:rsidR="00B93805" w:rsidRDefault="00B93805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318256A9" w14:textId="704357F9" w:rsidR="00DA1FE7" w:rsidRDefault="00DA1FE7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292EFB4" w14:textId="77777777" w:rsidR="00DA1FE7" w:rsidRDefault="00DA1FE7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83C4237" w14:textId="6168E205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John Powell</w:t>
                  </w:r>
                </w:p>
                <w:p w14:paraId="6AC533FC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Bahnstraße 12</w:t>
                  </w:r>
                </w:p>
                <w:p w14:paraId="3F3EC5B3" w14:textId="2A683BFD" w:rsidR="00FE02FE" w:rsidRDefault="00FE02FE" w:rsidP="00FE02FE">
                  <w:pPr>
                    <w:spacing w:after="0"/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40225 Düsseldorf</w:t>
                  </w:r>
                </w:p>
              </w:tc>
            </w:tr>
            <w:tr w:rsidR="00FE02FE" w:rsidRPr="005152F2" w14:paraId="0CF750AE" w14:textId="77777777" w:rsidTr="00D12113">
              <w:trPr>
                <w:trHeight w:val="383"/>
              </w:trPr>
              <w:tc>
                <w:tcPr>
                  <w:tcW w:w="303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BD2330C" w14:textId="77777777" w:rsidR="00FE02FE" w:rsidRPr="002F0231" w:rsidRDefault="00FE02FE" w:rsidP="00FE02FE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9FD40E7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Noah Simon GmbH</w:t>
                  </w:r>
                </w:p>
                <w:p w14:paraId="13AFCD57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Personalabteilung</w:t>
                  </w:r>
                </w:p>
                <w:p w14:paraId="5A6539E7" w14:textId="77777777" w:rsidR="00FE02FE" w:rsidRPr="002F0231" w:rsidRDefault="00FE02FE" w:rsidP="00FE02FE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Große Straße 12</w:t>
                  </w:r>
                </w:p>
                <w:p w14:paraId="55C54BBC" w14:textId="786B2EB4" w:rsidR="00FE02FE" w:rsidRDefault="00FE02FE" w:rsidP="00FE02FE">
                  <w:pPr>
                    <w:spacing w:after="0"/>
                  </w:pPr>
                  <w:r w:rsidRPr="002F0231">
                    <w:rPr>
                      <w:rFonts w:ascii="Calibri" w:hAnsi="Calibri" w:cs="Calibri"/>
                      <w:sz w:val="24"/>
                      <w:szCs w:val="24"/>
                    </w:rPr>
                    <w:t>40237 Düsseldorf</w:t>
                  </w:r>
                </w:p>
              </w:tc>
            </w:tr>
            <w:tr w:rsidR="00FE02FE" w:rsidRPr="005152F2" w14:paraId="2C7D5F85" w14:textId="77777777" w:rsidTr="00D12113">
              <w:trPr>
                <w:trHeight w:val="1127"/>
              </w:trPr>
              <w:tc>
                <w:tcPr>
                  <w:tcW w:w="303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9FCE34C" w14:textId="6B97B515" w:rsidR="00FE02FE" w:rsidRDefault="00FE02FE" w:rsidP="00FE02FE"/>
                <w:p w14:paraId="71C02D46" w14:textId="77777777" w:rsidR="00FE02FE" w:rsidRDefault="00FE02FE" w:rsidP="00FE02FE"/>
                <w:p w14:paraId="06DECD79" w14:textId="60427CF2" w:rsidR="00FE02FE" w:rsidRPr="00D12113" w:rsidRDefault="00FE02FE" w:rsidP="00FE02FE">
                  <w:pPr>
                    <w:rPr>
                      <w:szCs w:val="18"/>
                    </w:rPr>
                  </w:pPr>
                </w:p>
              </w:tc>
            </w:tr>
          </w:tbl>
          <w:p w14:paraId="60C62C82" w14:textId="77777777" w:rsidR="00E62D09" w:rsidRPr="005152F2" w:rsidRDefault="00E62D09" w:rsidP="00E11495"/>
        </w:tc>
        <w:tc>
          <w:tcPr>
            <w:tcW w:w="723" w:type="dxa"/>
          </w:tcPr>
          <w:p w14:paraId="3E1B9E8E" w14:textId="77777777" w:rsidR="00E62D09" w:rsidRDefault="00E62D09" w:rsidP="00E11495"/>
          <w:p w14:paraId="2B740F38" w14:textId="77777777" w:rsidR="00E11495" w:rsidRPr="00E11495" w:rsidRDefault="00E11495" w:rsidP="00E11495"/>
          <w:p w14:paraId="1571BDEC" w14:textId="77777777" w:rsidR="00E11495" w:rsidRPr="00E11495" w:rsidRDefault="00E11495" w:rsidP="00E11495"/>
          <w:p w14:paraId="743189E2" w14:textId="77777777" w:rsidR="00E11495" w:rsidRPr="00E11495" w:rsidRDefault="00E11495" w:rsidP="00E11495"/>
          <w:p w14:paraId="73D7BC2F" w14:textId="77777777" w:rsidR="00E11495" w:rsidRPr="00E11495" w:rsidRDefault="00E11495" w:rsidP="00E11495"/>
          <w:p w14:paraId="67BD414C" w14:textId="77777777" w:rsidR="00E11495" w:rsidRPr="00E11495" w:rsidRDefault="00E11495" w:rsidP="00E11495"/>
          <w:p w14:paraId="38C2D19D" w14:textId="77777777" w:rsidR="00E11495" w:rsidRPr="00E11495" w:rsidRDefault="00E11495" w:rsidP="00E11495"/>
          <w:p w14:paraId="2EFFDD8B" w14:textId="77777777" w:rsidR="00E11495" w:rsidRPr="00E11495" w:rsidRDefault="00E11495" w:rsidP="00E11495"/>
          <w:p w14:paraId="25209C76" w14:textId="77777777" w:rsidR="00E11495" w:rsidRPr="00E11495" w:rsidRDefault="00E11495" w:rsidP="00E11495"/>
          <w:p w14:paraId="17CEDC9D" w14:textId="77777777" w:rsidR="00E11495" w:rsidRPr="00E11495" w:rsidRDefault="00E11495" w:rsidP="00E11495"/>
          <w:p w14:paraId="68D59D91" w14:textId="77777777" w:rsidR="00E11495" w:rsidRPr="00E11495" w:rsidRDefault="00E11495" w:rsidP="00E11495"/>
          <w:p w14:paraId="2DA66419" w14:textId="15731469" w:rsidR="00E11495" w:rsidRPr="00E11495" w:rsidRDefault="00E11495" w:rsidP="00E11495"/>
        </w:tc>
        <w:tc>
          <w:tcPr>
            <w:tcW w:w="61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5353"/>
            </w:tblGrid>
            <w:tr w:rsidR="003831A9" w:rsidRPr="00FE02FE" w14:paraId="08C4424C" w14:textId="77777777" w:rsidTr="002C48C9">
              <w:tc>
                <w:tcPr>
                  <w:tcW w:w="723" w:type="dxa"/>
                </w:tcPr>
                <w:p w14:paraId="468EF70C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75A8622B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57CB1184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46BE593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5A52EC1A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3A388806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5C71B35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626B8F9A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5370EE7F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E7A5907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26B621AF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  <w:p w14:paraId="3436FCA2" w14:textId="77777777" w:rsidR="003831A9" w:rsidRPr="003831A9" w:rsidRDefault="003831A9" w:rsidP="003831A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0" w:type="dxa"/>
                </w:tcPr>
                <w:p w14:paraId="4463F2C3" w14:textId="77777777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435DE3F3" w14:textId="77777777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5FC76F46" w14:textId="77777777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2D9FCCBC" w14:textId="2DAD152B" w:rsid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6411E4AA" w14:textId="77777777" w:rsidR="00DA1FE7" w:rsidRDefault="00DA1FE7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3C86A652" w14:textId="0104BBA8" w:rsidR="003831A9" w:rsidRPr="003831A9" w:rsidRDefault="003831A9" w:rsidP="003831A9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Bewerbung um die Stelle als Country Manager</w:t>
                  </w:r>
                </w:p>
                <w:p w14:paraId="14A77EF8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8BEA823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 xml:space="preserve">Sehr geehrter Herr Simon, </w:t>
                  </w:r>
                </w:p>
                <w:p w14:paraId="454541D2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 xml:space="preserve">in den Medien habe ich gesehen, dass Sie in der nächsten Zeit in die USA expandieren und hier von Deutschland </w:t>
                  </w:r>
                  <w:proofErr w:type="gramStart"/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>aus tatkräftige Unterstützung</w:t>
                  </w:r>
                  <w:proofErr w:type="gramEnd"/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 xml:space="preserve"> benötigen.</w:t>
                  </w:r>
                </w:p>
                <w:p w14:paraId="0CFAFFEA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>Um mich beruflich wie persönlich weiterzuentwickeln, möchte ich mich gerne einer neuen, spannenden Herausforderung in einem international etablierten und zukunftsgewandten Unternehmen widmen.</w:t>
                  </w:r>
                </w:p>
                <w:p w14:paraId="143879B2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>Meine fließenden Englischkenntnisse sowie mein Wissen zur USA möchte ich dabei gerne bei Ihnen einbringen.</w:t>
                  </w:r>
                </w:p>
                <w:p w14:paraId="55A1524B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>(…)</w:t>
                  </w:r>
                </w:p>
                <w:p w14:paraId="28DEDCAB" w14:textId="77777777" w:rsidR="003831A9" w:rsidRPr="003831A9" w:rsidRDefault="003831A9" w:rsidP="003831A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831A9">
                    <w:rPr>
                      <w:rFonts w:ascii="Calibri" w:hAnsi="Calibri" w:cs="Calibri"/>
                      <w:sz w:val="24"/>
                      <w:szCs w:val="24"/>
                    </w:rPr>
                    <w:t>Mit freundlichen Grüßen</w:t>
                  </w:r>
                </w:p>
              </w:tc>
            </w:tr>
          </w:tbl>
          <w:p w14:paraId="531FEC65" w14:textId="134E869D" w:rsidR="003938D6" w:rsidRPr="002F0231" w:rsidRDefault="003938D6" w:rsidP="00E114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08D634" w14:textId="2E4CF729" w:rsidR="004416AD" w:rsidRDefault="002F0231" w:rsidP="004E4B02">
      <w:pPr>
        <w:pStyle w:val="KeinLeerraum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1E68C5" wp14:editId="6011BE3E">
            <wp:simplePos x="0" y="0"/>
            <wp:positionH relativeFrom="column">
              <wp:posOffset>2576830</wp:posOffset>
            </wp:positionH>
            <wp:positionV relativeFrom="page">
              <wp:posOffset>6404157</wp:posOffset>
            </wp:positionV>
            <wp:extent cx="1302327" cy="518723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27" cy="51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6AD" w:rsidSect="00767B1A">
      <w:headerReference w:type="default" r:id="rId8"/>
      <w:footerReference w:type="defaul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F8B4" w14:textId="77777777" w:rsidR="00416903" w:rsidRDefault="00416903" w:rsidP="005E79E1">
      <w:pPr>
        <w:spacing w:after="0" w:line="240" w:lineRule="auto"/>
      </w:pPr>
      <w:r>
        <w:separator/>
      </w:r>
    </w:p>
  </w:endnote>
  <w:endnote w:type="continuationSeparator" w:id="0">
    <w:p w14:paraId="55907B3A" w14:textId="77777777" w:rsidR="00416903" w:rsidRDefault="0041690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jalla UI">
    <w:altName w:val="Times New Roman"/>
    <w:panose1 w:val="020B0604020202020204"/>
    <w:charset w:val="00"/>
    <w:family w:val="roman"/>
    <w:notTrueType/>
    <w:pitch w:val="default"/>
  </w:font>
  <w:font w:name="HGGothicE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382C2" w14:textId="77777777" w:rsidR="00087030" w:rsidRDefault="00087030" w:rsidP="00087030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67B1A">
          <w:rPr>
            <w:noProof/>
            <w:lang w:bidi="de-DE"/>
          </w:rPr>
          <w:t>0</w:t>
        </w:r>
        <w:r>
          <w:rPr>
            <w:noProof/>
            <w:lang w:bidi="de-DE"/>
          </w:rPr>
          <w:fldChar w:fldCharType="end"/>
        </w:r>
        <w:r w:rsidRPr="00DC79BB">
          <w:rPr>
            <w:noProof/>
            <w:lang w:eastAsia="ja-JP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6F52C2E4" wp14:editId="550B955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pe 4" descr="Fußzeilengrafik-Layout mit grauen Rechtecken in verschiedenen Win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ihand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ihand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204B6C4C" id="Gruppe 4" o:spid="_x0000_s1026" alt="Fußzeilengrafik-Layout mit grauen Rechtecken in verschiedenen Winkeln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">
                  <o:lock v:ext="edit" aspectratio="t"/>
                  <v:shape id="Freihand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ihand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ihand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ihand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ihand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ihand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ihand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ihand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ihand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4D8D" w14:textId="77777777" w:rsidR="00416903" w:rsidRDefault="00416903" w:rsidP="005E79E1">
      <w:pPr>
        <w:spacing w:after="0" w:line="240" w:lineRule="auto"/>
      </w:pPr>
      <w:r>
        <w:separator/>
      </w:r>
    </w:p>
  </w:footnote>
  <w:footnote w:type="continuationSeparator" w:id="0">
    <w:p w14:paraId="6346CD0E" w14:textId="77777777" w:rsidR="00416903" w:rsidRDefault="0041690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E59" w14:textId="77777777" w:rsidR="005E79E1" w:rsidRDefault="005E79E1">
    <w:pPr>
      <w:pStyle w:val="Kopfzeile"/>
    </w:pPr>
    <w:r w:rsidRPr="00DC79BB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DCC5C7C" wp14:editId="2405030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e 17" descr="Kopfzeilengrafik-Layout mit grauen Rechtecken in verschiedenen Winkel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ihand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ihand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ihand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ihand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ihand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ihand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ihand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ihand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ihand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ihand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4617AD" id="Gruppe 17" o:spid="_x0000_s1026" alt="Kopfzeilengrafik-Layout mit grauen Rechtecken in verschiedenen Winkeln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z0VBYAAGu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">
              <o:lock v:ext="edit" aspectratio="t"/>
              <v:shape id="Freihand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ihand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ihand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ihand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ihand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ihand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ihand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ihand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ihand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ihand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95"/>
    <w:rsid w:val="00065295"/>
    <w:rsid w:val="00087030"/>
    <w:rsid w:val="00161DF5"/>
    <w:rsid w:val="001A183F"/>
    <w:rsid w:val="00253B9D"/>
    <w:rsid w:val="00293B83"/>
    <w:rsid w:val="002A4640"/>
    <w:rsid w:val="002B444C"/>
    <w:rsid w:val="002F0231"/>
    <w:rsid w:val="003831A9"/>
    <w:rsid w:val="0038539E"/>
    <w:rsid w:val="003938D6"/>
    <w:rsid w:val="00416903"/>
    <w:rsid w:val="004242EC"/>
    <w:rsid w:val="004416AD"/>
    <w:rsid w:val="00460390"/>
    <w:rsid w:val="00492F4D"/>
    <w:rsid w:val="004D3638"/>
    <w:rsid w:val="004E4B02"/>
    <w:rsid w:val="005E1024"/>
    <w:rsid w:val="005E79E1"/>
    <w:rsid w:val="006A3CE7"/>
    <w:rsid w:val="0070673F"/>
    <w:rsid w:val="00767B1A"/>
    <w:rsid w:val="00795C04"/>
    <w:rsid w:val="008A188A"/>
    <w:rsid w:val="008A7010"/>
    <w:rsid w:val="008D74CB"/>
    <w:rsid w:val="00A56D1A"/>
    <w:rsid w:val="00AB19A9"/>
    <w:rsid w:val="00B93805"/>
    <w:rsid w:val="00BC2A58"/>
    <w:rsid w:val="00D12113"/>
    <w:rsid w:val="00DA1FE7"/>
    <w:rsid w:val="00DE5634"/>
    <w:rsid w:val="00E11495"/>
    <w:rsid w:val="00E170B9"/>
    <w:rsid w:val="00E22177"/>
    <w:rsid w:val="00E62D09"/>
    <w:rsid w:val="00ED349C"/>
    <w:rsid w:val="00EF5F60"/>
    <w:rsid w:val="00F2556B"/>
    <w:rsid w:val="00F31E8E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B574"/>
  <w15:chartTrackingRefBased/>
  <w15:docId w15:val="{BD8335D1-5234-C948-B380-A8E69D2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B02"/>
  </w:style>
  <w:style w:type="paragraph" w:styleId="berschrift1">
    <w:name w:val="heading 1"/>
    <w:basedOn w:val="Standard"/>
    <w:link w:val="berschrift1Zchn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2D09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10"/>
    <w:qFormat/>
    <w:rsid w:val="002A4640"/>
  </w:style>
  <w:style w:type="character" w:customStyle="1" w:styleId="AnredeZchn">
    <w:name w:val="Anrede Zchn"/>
    <w:basedOn w:val="Absatz-Standardschriftart"/>
    <w:link w:val="Anrede"/>
    <w:uiPriority w:val="10"/>
    <w:rsid w:val="002A4640"/>
  </w:style>
  <w:style w:type="paragraph" w:styleId="Gruformel">
    <w:name w:val="Closing"/>
    <w:basedOn w:val="Standard"/>
    <w:next w:val="Unterschrift"/>
    <w:link w:val="GruformelZchn"/>
    <w:uiPriority w:val="11"/>
    <w:qFormat/>
    <w:rsid w:val="002A4640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1"/>
    <w:rsid w:val="002A4640"/>
  </w:style>
  <w:style w:type="paragraph" w:styleId="Unterschrift">
    <w:name w:val="Signature"/>
    <w:basedOn w:val="Standard"/>
    <w:next w:val="Standard"/>
    <w:link w:val="UnterschriftZchn"/>
    <w:uiPriority w:val="12"/>
    <w:qFormat/>
    <w:rsid w:val="00BC2A5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2"/>
    <w:rsid w:val="00BC2A58"/>
  </w:style>
  <w:style w:type="paragraph" w:styleId="Kopfzeile">
    <w:name w:val="header"/>
    <w:basedOn w:val="Standard"/>
    <w:link w:val="KopfzeileZchn"/>
    <w:uiPriority w:val="99"/>
    <w:unhideWhenUsed/>
    <w:rsid w:val="004416AD"/>
    <w:pPr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6AD"/>
  </w:style>
  <w:style w:type="paragraph" w:styleId="Fuzeile">
    <w:name w:val="footer"/>
    <w:basedOn w:val="Standard"/>
    <w:link w:val="FuzeileZchn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4416A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KeinLeerraum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obertini/Library/Containers/com.microsoft.Word/Data/Library/Application%20Support/Microsoft/Office/16.0/DTS/de-DE%7b00D9509E-DDBC-7A4E-81E8-FAEB168C4E8A%7d/%7b22139782-CA43-A946-8915-77A0C58A1CB6%7dtf16392739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Kreatives Anschreiben, gestaltet von MOO.dotx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Giuliano Bertini</cp:lastModifiedBy>
  <cp:revision>12</cp:revision>
  <dcterms:created xsi:type="dcterms:W3CDTF">2022-05-10T13:09:00Z</dcterms:created>
  <dcterms:modified xsi:type="dcterms:W3CDTF">2022-05-10T13:58:00Z</dcterms:modified>
</cp:coreProperties>
</file>